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74" w:rsidRPr="00CA19BC" w:rsidRDefault="00CA19BC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AE03" wp14:editId="4EE7B0C9">
                <wp:simplePos x="0" y="0"/>
                <wp:positionH relativeFrom="column">
                  <wp:posOffset>-481965</wp:posOffset>
                </wp:positionH>
                <wp:positionV relativeFrom="paragraph">
                  <wp:posOffset>-800101</wp:posOffset>
                </wp:positionV>
                <wp:extent cx="4229100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B2" w:rsidRPr="00701814" w:rsidRDefault="00701814" w:rsidP="009952B2">
                            <w:pPr>
                              <w:pStyle w:val="BasicParagraph"/>
                              <w:suppressAutoHyphens/>
                              <w:spacing w:after="624"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E2007C"/>
                                <w:sz w:val="72"/>
                                <w:szCs w:val="76"/>
                              </w:rPr>
                            </w:pPr>
                            <w:r w:rsidRPr="00701814">
                              <w:rPr>
                                <w:rFonts w:ascii="Calibri" w:hAnsi="Calibri" w:cs="Calibri"/>
                                <w:b/>
                                <w:bCs/>
                                <w:color w:val="E2007C"/>
                                <w:sz w:val="72"/>
                                <w:szCs w:val="76"/>
                              </w:rPr>
                              <w:t xml:space="preserve">Menu Planning Tool </w:t>
                            </w:r>
                            <w:r w:rsidR="00EA31C4">
                              <w:rPr>
                                <w:rFonts w:ascii="Calibri" w:hAnsi="Calibri" w:cs="Calibri"/>
                                <w:b/>
                                <w:bCs/>
                                <w:color w:val="E2007C"/>
                                <w:sz w:val="72"/>
                                <w:szCs w:val="76"/>
                              </w:rPr>
                              <w:t>(full menu)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5pt;margin-top:-63pt;width:33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" filled="f" stroked="f">
                <v:textbox>
                  <w:txbxContent>
                    <w:p w:rsidR="009952B2" w:rsidRPr="00701814" w:rsidRDefault="00701814" w:rsidP="009952B2">
                      <w:pPr>
                        <w:pStyle w:val="BasicParagraph"/>
                        <w:suppressAutoHyphens/>
                        <w:spacing w:after="624" w:line="192" w:lineRule="auto"/>
                        <w:rPr>
                          <w:rFonts w:ascii="Calibri" w:hAnsi="Calibri" w:cs="Calibri"/>
                          <w:b/>
                          <w:bCs/>
                          <w:color w:val="E2007C"/>
                          <w:sz w:val="72"/>
                          <w:szCs w:val="76"/>
                        </w:rPr>
                      </w:pPr>
                      <w:r w:rsidRPr="00701814">
                        <w:rPr>
                          <w:rFonts w:ascii="Calibri" w:hAnsi="Calibri" w:cs="Calibri"/>
                          <w:b/>
                          <w:bCs/>
                          <w:color w:val="E2007C"/>
                          <w:sz w:val="72"/>
                          <w:szCs w:val="76"/>
                        </w:rPr>
                        <w:t xml:space="preserve">Menu Planning Tool </w:t>
                      </w:r>
                      <w:r w:rsidR="00EA31C4">
                        <w:rPr>
                          <w:rFonts w:ascii="Calibri" w:hAnsi="Calibri" w:cs="Calibri"/>
                          <w:b/>
                          <w:bCs/>
                          <w:color w:val="E2007C"/>
                          <w:sz w:val="72"/>
                          <w:szCs w:val="76"/>
                        </w:rPr>
                        <w:t>(full menu)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8" w:type="dxa"/>
        <w:jc w:val="center"/>
        <w:tblInd w:w="107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1932"/>
        <w:gridCol w:w="1606"/>
        <w:gridCol w:w="1606"/>
        <w:gridCol w:w="1606"/>
        <w:gridCol w:w="1606"/>
      </w:tblGrid>
      <w:tr w:rsidR="00701814" w:rsidTr="00E51785">
        <w:trPr>
          <w:trHeight w:hRule="exact" w:val="589"/>
          <w:jc w:val="center"/>
        </w:trPr>
        <w:tc>
          <w:tcPr>
            <w:tcW w:w="1292" w:type="dxa"/>
            <w:tcBorders>
              <w:bottom w:val="single" w:sz="2" w:space="0" w:color="A6A6A6" w:themeColor="background1" w:themeShade="A6"/>
            </w:tcBorders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932" w:type="dxa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ime of 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  <w:tc>
          <w:tcPr>
            <w:tcW w:w="1606" w:type="dxa"/>
            <w:shd w:val="clear" w:color="auto" w:fill="83C66C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388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 xml:space="preserve">uit 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egetables</w:t>
            </w:r>
          </w:p>
        </w:tc>
        <w:tc>
          <w:tcPr>
            <w:tcW w:w="1606" w:type="dxa"/>
            <w:shd w:val="clear" w:color="auto" w:fill="FFE84F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ra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</w:t>
            </w:r>
          </w:p>
        </w:tc>
        <w:tc>
          <w:tcPr>
            <w:tcW w:w="1606" w:type="dxa"/>
            <w:shd w:val="clear" w:color="auto" w:fill="F79548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Pr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ein</w:t>
            </w:r>
          </w:p>
        </w:tc>
        <w:tc>
          <w:tcPr>
            <w:tcW w:w="1606" w:type="dxa"/>
            <w:shd w:val="clear" w:color="auto" w:fill="5EBBEA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ilk and dai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:rsidR="00EA31C4" w:rsidRDefault="00EA31C4" w:rsidP="00EA31C4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ond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  <w:p w:rsidR="00EA31C4" w:rsidRDefault="00EA31C4" w:rsidP="00EA31C4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</w:p>
          <w:p w:rsidR="00EA31C4" w:rsidRDefault="00EA31C4" w:rsidP="00EA31C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  <w:hideMark/>
          </w:tcPr>
          <w:p w:rsidR="00EA31C4" w:rsidRDefault="00EA31C4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Breakfast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  <w:hideMark/>
          </w:tcPr>
          <w:p w:rsidR="00EA31C4" w:rsidRDefault="00EA31C4" w:rsidP="001F7E1D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  <w:hideMark/>
          </w:tcPr>
          <w:p w:rsidR="00EA31C4" w:rsidRDefault="00EA31C4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Morning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hideMark/>
          </w:tcPr>
          <w:p w:rsidR="00EA31C4" w:rsidRDefault="00EA31C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  <w:hideMark/>
          </w:tcPr>
          <w:p w:rsidR="00EA31C4" w:rsidRDefault="00EA31C4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Lunch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  <w:hideMark/>
          </w:tcPr>
          <w:p w:rsidR="00EA31C4" w:rsidRDefault="00EA31C4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  <w:hideMark/>
          </w:tcPr>
          <w:p w:rsidR="00EA31C4" w:rsidRDefault="00EA31C4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:rsidR="00EA31C4" w:rsidRDefault="00EA31C4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</w:tcPr>
          <w:p w:rsidR="00EA31C4" w:rsidRDefault="00EA31C4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color w:val="231F20"/>
                <w:spacing w:val="-2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Tea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:rsidR="00E51785" w:rsidRPr="00E51785" w:rsidRDefault="00E51785" w:rsidP="009931D5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Cs/>
                <w:color w:val="231F20"/>
              </w:rPr>
            </w:pPr>
          </w:p>
          <w:p w:rsidR="00E51785" w:rsidRDefault="00E51785" w:rsidP="00EA31C4">
            <w:pPr>
              <w:widowControl w:val="0"/>
              <w:spacing w:before="25" w:after="0" w:line="240" w:lineRule="auto"/>
              <w:ind w:right="-20"/>
              <w:rPr>
                <w:rFonts w:ascii="Myriad Pro" w:eastAsia="Myriad Pro" w:hAnsi="Myriad Pro" w:cs="Myriad Pro"/>
                <w:lang w:val="en-US"/>
              </w:rPr>
            </w:pPr>
            <w:r w:rsidRPr="00E51785">
              <w:rPr>
                <w:rFonts w:ascii="Myriad Pro" w:eastAsia="Myriad Pro" w:hAnsi="Myriad Pro" w:cs="Myriad Pro"/>
                <w:b/>
                <w:lang w:val="en-US"/>
              </w:rPr>
              <w:t xml:space="preserve"> Tuesday</w:t>
            </w: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Breakfast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:rsidR="00E51785" w:rsidRDefault="00E51785" w:rsidP="00EA31C4">
            <w:pPr>
              <w:widowControl w:val="0"/>
              <w:spacing w:before="25" w:after="0" w:line="240" w:lineRule="auto"/>
              <w:ind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Morning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</w:tcPr>
          <w:p w:rsidR="00E51785" w:rsidRPr="00E51785" w:rsidRDefault="00E51785" w:rsidP="00EA31C4">
            <w:pPr>
              <w:widowControl w:val="0"/>
              <w:spacing w:before="25" w:after="0" w:line="240" w:lineRule="auto"/>
              <w:ind w:right="-20"/>
              <w:rPr>
                <w:rFonts w:ascii="Myriad Pro" w:eastAsia="Myriad Pro" w:hAnsi="Myriad Pro" w:cs="Myriad Pro"/>
                <w:b/>
                <w:lang w:val="en-US"/>
              </w:rPr>
            </w:pP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Lunch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:rsidR="00E51785" w:rsidRDefault="00E51785" w:rsidP="009931D5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5" w:color="auto" w:fill="auto"/>
            <w:vAlign w:val="center"/>
          </w:tcPr>
          <w:p w:rsidR="00E51785" w:rsidRDefault="00E51785" w:rsidP="009931D5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left w:val="single" w:sz="2" w:space="0" w:color="A6A6A6" w:themeColor="background1" w:themeShade="A6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color w:val="231F20"/>
                <w:spacing w:val="-2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Tea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</w:tbl>
    <w:p w:rsidR="00701814" w:rsidRDefault="00701814" w:rsidP="00701814">
      <w:pPr>
        <w:rPr>
          <w:rFonts w:cstheme="minorHAnsi"/>
        </w:rPr>
      </w:pPr>
    </w:p>
    <w:p w:rsidR="00E75E59" w:rsidRDefault="00E75E59" w:rsidP="00701814">
      <w:pPr>
        <w:rPr>
          <w:rFonts w:cstheme="minorHAnsi"/>
        </w:rPr>
      </w:pPr>
    </w:p>
    <w:tbl>
      <w:tblPr>
        <w:tblW w:w="9648" w:type="dxa"/>
        <w:jc w:val="center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1932"/>
        <w:gridCol w:w="1606"/>
        <w:gridCol w:w="1606"/>
        <w:gridCol w:w="1606"/>
        <w:gridCol w:w="1606"/>
      </w:tblGrid>
      <w:tr w:rsidR="00EA31C4" w:rsidTr="00E51785">
        <w:trPr>
          <w:trHeight w:hRule="exact" w:val="589"/>
          <w:jc w:val="center"/>
        </w:trPr>
        <w:tc>
          <w:tcPr>
            <w:tcW w:w="129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ime of 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83C66C"/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388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 xml:space="preserve">uit 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egetables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84F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ra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79548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Pr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ein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5EBBEA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ilk and dai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 w:val="restart"/>
            <w:tcBorders>
              <w:top w:val="single" w:sz="2" w:space="0" w:color="58595B"/>
              <w:left w:val="single" w:sz="2" w:space="0" w:color="58595B"/>
              <w:right w:val="single" w:sz="2" w:space="0" w:color="58595B"/>
            </w:tcBorders>
            <w:shd w:val="pct5" w:color="auto" w:fill="auto"/>
            <w:vAlign w:val="center"/>
          </w:tcPr>
          <w:p w:rsidR="00EA31C4" w:rsidRDefault="00EA31C4" w:rsidP="009931D5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Wednesday</w:t>
            </w:r>
          </w:p>
          <w:p w:rsidR="00EA31C4" w:rsidRDefault="00EA31C4" w:rsidP="009931D5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</w:p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Breakfast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  <w:vAlign w:val="center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Morning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 snack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Lunch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  <w:vAlign w:val="center"/>
            <w:hideMark/>
          </w:tcPr>
          <w:p w:rsidR="00EA31C4" w:rsidRDefault="00EA31C4" w:rsidP="009931D5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pct5" w:color="auto" w:fill="auto"/>
            <w:vAlign w:val="center"/>
          </w:tcPr>
          <w:p w:rsidR="00EA31C4" w:rsidRDefault="00EA31C4" w:rsidP="009931D5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color w:val="231F20"/>
                <w:spacing w:val="-2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Tea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 w:val="restart"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  <w:vAlign w:val="center"/>
          </w:tcPr>
          <w:p w:rsidR="00E51785" w:rsidRDefault="00E51785" w:rsidP="009931D5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</w:p>
          <w:p w:rsidR="00E51785" w:rsidRDefault="00E51785" w:rsidP="009931D5">
            <w:pPr>
              <w:widowControl w:val="0"/>
              <w:spacing w:before="25" w:after="0" w:line="240" w:lineRule="auto"/>
              <w:ind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lang w:val="en-US"/>
              </w:rPr>
              <w:t xml:space="preserve"> </w:t>
            </w:r>
            <w:r w:rsidRPr="00E51785">
              <w:rPr>
                <w:rFonts w:ascii="Myriad Pro" w:eastAsia="Myriad Pro" w:hAnsi="Myriad Pro" w:cs="Myriad Pro"/>
                <w:b/>
                <w:lang w:val="en-US"/>
              </w:rPr>
              <w:t>Thursday</w:t>
            </w: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Breakfast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  <w:vAlign w:val="center"/>
          </w:tcPr>
          <w:p w:rsidR="00E51785" w:rsidRDefault="00E51785" w:rsidP="009931D5">
            <w:pPr>
              <w:widowControl w:val="0"/>
              <w:spacing w:before="25" w:after="0" w:line="240" w:lineRule="auto"/>
              <w:ind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Morning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 snack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</w:tcPr>
          <w:p w:rsidR="00E51785" w:rsidRPr="00E51785" w:rsidRDefault="00E51785" w:rsidP="009931D5">
            <w:pPr>
              <w:widowControl w:val="0"/>
              <w:spacing w:before="25" w:after="0" w:line="240" w:lineRule="auto"/>
              <w:ind w:right="-20"/>
              <w:rPr>
                <w:rFonts w:ascii="Myriad Pro" w:eastAsia="Myriad Pro" w:hAnsi="Myriad Pro" w:cs="Myriad Pro"/>
                <w:b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Lunch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  <w:vAlign w:val="center"/>
          </w:tcPr>
          <w:p w:rsidR="00E51785" w:rsidRDefault="00E51785" w:rsidP="009931D5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  <w:tr w:rsidR="00E51785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pct5" w:color="auto" w:fill="auto"/>
            <w:vAlign w:val="center"/>
          </w:tcPr>
          <w:p w:rsidR="00E51785" w:rsidRDefault="00E51785" w:rsidP="009931D5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E51785" w:rsidRDefault="00E51785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color w:val="231F20"/>
                <w:spacing w:val="-2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Tea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51785" w:rsidRDefault="00E51785" w:rsidP="009931D5">
            <w:pPr>
              <w:widowControl w:val="0"/>
              <w:rPr>
                <w:lang w:val="en-US"/>
              </w:rPr>
            </w:pPr>
          </w:p>
        </w:tc>
      </w:tr>
    </w:tbl>
    <w:p w:rsidR="00EA31C4" w:rsidRDefault="00EA31C4" w:rsidP="00701814">
      <w:pPr>
        <w:rPr>
          <w:rFonts w:cstheme="minorHAnsi"/>
        </w:rPr>
      </w:pPr>
    </w:p>
    <w:tbl>
      <w:tblPr>
        <w:tblW w:w="9648" w:type="dxa"/>
        <w:jc w:val="center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1932"/>
        <w:gridCol w:w="1606"/>
        <w:gridCol w:w="1606"/>
        <w:gridCol w:w="1606"/>
        <w:gridCol w:w="1606"/>
      </w:tblGrid>
      <w:tr w:rsidR="00EA31C4" w:rsidTr="00E51785">
        <w:trPr>
          <w:trHeight w:hRule="exact" w:val="589"/>
          <w:jc w:val="center"/>
        </w:trPr>
        <w:tc>
          <w:tcPr>
            <w:tcW w:w="129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ime of 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83C66C"/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388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 xml:space="preserve">uit 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egetables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84F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ra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79548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Pr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ein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5EBBEA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ilk and dai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 w:val="restart"/>
            <w:tcBorders>
              <w:top w:val="single" w:sz="2" w:space="0" w:color="58595B"/>
              <w:left w:val="single" w:sz="2" w:space="0" w:color="58595B"/>
              <w:right w:val="single" w:sz="2" w:space="0" w:color="58595B"/>
            </w:tcBorders>
            <w:shd w:val="pct5" w:color="auto" w:fill="auto"/>
            <w:vAlign w:val="center"/>
          </w:tcPr>
          <w:p w:rsidR="00EA31C4" w:rsidRDefault="00EA31C4" w:rsidP="009931D5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Friday</w:t>
            </w:r>
            <w:bookmarkStart w:id="0" w:name="_GoBack"/>
            <w:bookmarkEnd w:id="0"/>
          </w:p>
          <w:p w:rsidR="00EA31C4" w:rsidRDefault="00EA31C4" w:rsidP="009931D5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</w:p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Breakfast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  <w:vAlign w:val="center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Morning</w:t>
            </w:r>
            <w:r>
              <w:rPr>
                <w:rFonts w:ascii="Myriad Pro" w:eastAsia="Myriad Pro" w:hAnsi="Myriad Pro" w:cs="Myriad Pro"/>
                <w:color w:val="231F20"/>
              </w:rPr>
              <w:t xml:space="preserve"> snack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  <w:hideMark/>
          </w:tcPr>
          <w:p w:rsidR="00EA31C4" w:rsidRDefault="00EA31C4" w:rsidP="009931D5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Lunch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right w:val="single" w:sz="2" w:space="0" w:color="58595B"/>
            </w:tcBorders>
            <w:shd w:val="pct5" w:color="auto" w:fill="auto"/>
            <w:vAlign w:val="center"/>
            <w:hideMark/>
          </w:tcPr>
          <w:p w:rsidR="00EA31C4" w:rsidRDefault="00EA31C4" w:rsidP="009931D5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hideMark/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  <w:tr w:rsidR="00EA31C4" w:rsidTr="00E51785">
        <w:trPr>
          <w:trHeight w:hRule="exact" w:val="1193"/>
          <w:jc w:val="center"/>
        </w:trPr>
        <w:tc>
          <w:tcPr>
            <w:tcW w:w="1292" w:type="dxa"/>
            <w:vMerge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pct5" w:color="auto" w:fill="auto"/>
            <w:vAlign w:val="center"/>
          </w:tcPr>
          <w:p w:rsidR="00EA31C4" w:rsidRDefault="00EA31C4" w:rsidP="009931D5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93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EA31C4" w:rsidRDefault="00EA31C4" w:rsidP="009931D5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color w:val="231F20"/>
                <w:spacing w:val="-2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Tea</w:t>
            </w: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C4" w:rsidRDefault="00EA31C4" w:rsidP="009931D5">
            <w:pPr>
              <w:widowControl w:val="0"/>
              <w:rPr>
                <w:lang w:val="en-US"/>
              </w:rPr>
            </w:pPr>
          </w:p>
        </w:tc>
      </w:tr>
    </w:tbl>
    <w:p w:rsidR="00EA31C4" w:rsidRPr="00701814" w:rsidRDefault="00EA31C4" w:rsidP="00701814">
      <w:pPr>
        <w:rPr>
          <w:rFonts w:cstheme="minorHAnsi"/>
        </w:rPr>
      </w:pPr>
    </w:p>
    <w:sectPr w:rsidR="00EA31C4" w:rsidRPr="00701814" w:rsidSect="00EA31C4">
      <w:headerReference w:type="default" r:id="rId8"/>
      <w:footerReference w:type="default" r:id="rId9"/>
      <w:pgSz w:w="11906" w:h="16838"/>
      <w:pgMar w:top="1440" w:right="1440" w:bottom="993" w:left="1134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B2" w:rsidRDefault="009952B2" w:rsidP="009952B2">
      <w:pPr>
        <w:spacing w:after="0" w:line="240" w:lineRule="auto"/>
      </w:pPr>
      <w:r>
        <w:separator/>
      </w:r>
    </w:p>
  </w:endnote>
  <w:endnote w:type="continuationSeparator" w:id="0">
    <w:p w:rsidR="009952B2" w:rsidRDefault="009952B2" w:rsidP="0099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B2" w:rsidRDefault="00701814">
    <w:pPr>
      <w:pStyle w:val="Footer"/>
      <w:rPr>
        <w:rFonts w:ascii="Verdana" w:hAnsi="Verdana"/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5" behindDoc="1" locked="0" layoutInCell="1" allowOverlap="1" wp14:anchorId="47FDD717" wp14:editId="70315FB3">
          <wp:simplePos x="0" y="0"/>
          <wp:positionH relativeFrom="column">
            <wp:posOffset>-939165</wp:posOffset>
          </wp:positionH>
          <wp:positionV relativeFrom="page">
            <wp:posOffset>9345835</wp:posOffset>
          </wp:positionV>
          <wp:extent cx="1343025" cy="13589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der 5s_part he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6" cy="1360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9BC">
      <w:tab/>
    </w:r>
  </w:p>
  <w:p w:rsidR="00EA31C4" w:rsidRDefault="00EA3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B2" w:rsidRDefault="009952B2" w:rsidP="009952B2">
      <w:pPr>
        <w:spacing w:after="0" w:line="240" w:lineRule="auto"/>
      </w:pPr>
      <w:r>
        <w:separator/>
      </w:r>
    </w:p>
  </w:footnote>
  <w:footnote w:type="continuationSeparator" w:id="0">
    <w:p w:rsidR="009952B2" w:rsidRDefault="009952B2" w:rsidP="0099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59" w:rsidRDefault="00E75E59">
    <w:pPr>
      <w:pStyle w:val="Header"/>
    </w:pPr>
  </w:p>
  <w:p w:rsidR="009952B2" w:rsidRDefault="00007CE2">
    <w:pPr>
      <w:pStyle w:val="Header"/>
    </w:pPr>
    <w:r>
      <w:rPr>
        <w:rFonts w:ascii="Calibri" w:hAnsi="Calibri" w:cs="Calibri"/>
        <w:noProof/>
        <w:sz w:val="30"/>
        <w:szCs w:val="30"/>
        <w:lang w:eastAsia="en-GB"/>
      </w:rPr>
      <w:drawing>
        <wp:anchor distT="0" distB="0" distL="114300" distR="114300" simplePos="0" relativeHeight="251663359" behindDoc="1" locked="0" layoutInCell="1" allowOverlap="1" wp14:anchorId="0DE82C67" wp14:editId="1EFC16A7">
          <wp:simplePos x="0" y="0"/>
          <wp:positionH relativeFrom="column">
            <wp:posOffset>4067175</wp:posOffset>
          </wp:positionH>
          <wp:positionV relativeFrom="page">
            <wp:posOffset>117475</wp:posOffset>
          </wp:positionV>
          <wp:extent cx="2343150" cy="901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_Under_5s_Co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90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2"/>
    <w:rsid w:val="00007CE2"/>
    <w:rsid w:val="00074240"/>
    <w:rsid w:val="00272527"/>
    <w:rsid w:val="002804CA"/>
    <w:rsid w:val="00362E32"/>
    <w:rsid w:val="004B2EF8"/>
    <w:rsid w:val="00562C81"/>
    <w:rsid w:val="00634274"/>
    <w:rsid w:val="00701814"/>
    <w:rsid w:val="00951281"/>
    <w:rsid w:val="009952B2"/>
    <w:rsid w:val="00BE4F7C"/>
    <w:rsid w:val="00C20A3B"/>
    <w:rsid w:val="00C5379F"/>
    <w:rsid w:val="00CA19BC"/>
    <w:rsid w:val="00D505BA"/>
    <w:rsid w:val="00E51785"/>
    <w:rsid w:val="00E75E59"/>
    <w:rsid w:val="00EA31C4"/>
    <w:rsid w:val="00F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B2"/>
  </w:style>
  <w:style w:type="paragraph" w:styleId="Footer">
    <w:name w:val="footer"/>
    <w:basedOn w:val="Normal"/>
    <w:link w:val="FooterChar"/>
    <w:uiPriority w:val="99"/>
    <w:unhideWhenUsed/>
    <w:rsid w:val="009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B2"/>
  </w:style>
  <w:style w:type="paragraph" w:styleId="BalloonText">
    <w:name w:val="Balloon Text"/>
    <w:basedOn w:val="Normal"/>
    <w:link w:val="BalloonTextChar"/>
    <w:uiPriority w:val="99"/>
    <w:semiHidden/>
    <w:unhideWhenUsed/>
    <w:rsid w:val="0099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B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952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B2"/>
  </w:style>
  <w:style w:type="paragraph" w:styleId="Footer">
    <w:name w:val="footer"/>
    <w:basedOn w:val="Normal"/>
    <w:link w:val="FooterChar"/>
    <w:uiPriority w:val="99"/>
    <w:unhideWhenUsed/>
    <w:rsid w:val="009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B2"/>
  </w:style>
  <w:style w:type="paragraph" w:styleId="BalloonText">
    <w:name w:val="Balloon Text"/>
    <w:basedOn w:val="Normal"/>
    <w:link w:val="BalloonTextChar"/>
    <w:uiPriority w:val="99"/>
    <w:semiHidden/>
    <w:unhideWhenUsed/>
    <w:rsid w:val="0099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B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952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AE7F-68D3-48F7-A96B-9B4FCA2D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32943CEE</Template>
  <TotalTime>11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Dave</dc:creator>
  <cp:lastModifiedBy>Whitworth Liz</cp:lastModifiedBy>
  <cp:revision>4</cp:revision>
  <dcterms:created xsi:type="dcterms:W3CDTF">2018-09-04T12:04:00Z</dcterms:created>
  <dcterms:modified xsi:type="dcterms:W3CDTF">2018-09-21T12:34:00Z</dcterms:modified>
</cp:coreProperties>
</file>